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1131" w14:textId="77777777" w:rsidR="00BA34FF" w:rsidRPr="00360F13" w:rsidRDefault="00BA34FF" w:rsidP="00360F13">
      <w:pPr>
        <w:pStyle w:val="Title"/>
        <w:rPr>
          <w:rFonts w:asciiTheme="minorHAnsi" w:hAnsiTheme="minorHAnsi"/>
          <w:sz w:val="24"/>
        </w:rPr>
      </w:pPr>
    </w:p>
    <w:tbl>
      <w:tblPr>
        <w:tblStyle w:val="TableGrid"/>
        <w:tblW w:w="0" w:type="auto"/>
        <w:tblLook w:val="04A0" w:firstRow="1" w:lastRow="0" w:firstColumn="1" w:lastColumn="0" w:noHBand="0" w:noVBand="1"/>
      </w:tblPr>
      <w:tblGrid>
        <w:gridCol w:w="9576"/>
      </w:tblGrid>
      <w:tr w:rsidR="00187903" w14:paraId="58241BE9" w14:textId="77777777" w:rsidTr="00771FF2">
        <w:tc>
          <w:tcPr>
            <w:tcW w:w="9576" w:type="dxa"/>
            <w:shd w:val="clear" w:color="auto" w:fill="D9D9D9" w:themeFill="background1" w:themeFillShade="D9"/>
          </w:tcPr>
          <w:p w14:paraId="0B0A4E02" w14:textId="77777777" w:rsidR="00187903" w:rsidRPr="00F91C34" w:rsidRDefault="00187903" w:rsidP="00771FF2">
            <w:pPr>
              <w:pStyle w:val="Title"/>
              <w:rPr>
                <w:rFonts w:ascii="Arial Narrow" w:hAnsi="Arial Narrow" w:cs="Arial"/>
                <w:szCs w:val="22"/>
                <w:u w:val="none"/>
              </w:rPr>
            </w:pPr>
            <w:r w:rsidRPr="00F91C34">
              <w:rPr>
                <w:rFonts w:ascii="Arial Narrow" w:hAnsi="Arial Narrow" w:cs="Arial"/>
                <w:szCs w:val="22"/>
                <w:u w:val="none"/>
              </w:rPr>
              <w:t>Consent to Disclose Personal Health Information</w:t>
            </w:r>
          </w:p>
          <w:p w14:paraId="255F67F6" w14:textId="77777777" w:rsidR="00771FF2" w:rsidRPr="00F91C34" w:rsidRDefault="00771FF2" w:rsidP="00F25039">
            <w:pPr>
              <w:jc w:val="center"/>
              <w:rPr>
                <w:rFonts w:ascii="Arial Narrow" w:hAnsi="Arial Narrow" w:cs="Arial"/>
                <w:i/>
                <w:sz w:val="20"/>
              </w:rPr>
            </w:pPr>
            <w:r w:rsidRPr="00F91C34">
              <w:rPr>
                <w:rFonts w:ascii="Arial Narrow" w:hAnsi="Arial Narrow" w:cs="Arial"/>
                <w:i/>
                <w:sz w:val="20"/>
              </w:rPr>
              <w:t xml:space="preserve">Pursuant to the Personal </w:t>
            </w:r>
            <w:r w:rsidR="00F25039" w:rsidRPr="00F91C34">
              <w:rPr>
                <w:rFonts w:ascii="Arial Narrow" w:hAnsi="Arial Narrow" w:cs="Arial"/>
                <w:i/>
                <w:sz w:val="20"/>
              </w:rPr>
              <w:t xml:space="preserve">Information </w:t>
            </w:r>
            <w:r w:rsidRPr="00F91C34">
              <w:rPr>
                <w:rFonts w:ascii="Arial Narrow" w:hAnsi="Arial Narrow" w:cs="Arial"/>
                <w:i/>
                <w:sz w:val="20"/>
              </w:rPr>
              <w:t xml:space="preserve">Protection </w:t>
            </w:r>
            <w:r w:rsidR="00F25039" w:rsidRPr="00F91C34">
              <w:rPr>
                <w:rFonts w:ascii="Arial Narrow" w:hAnsi="Arial Narrow" w:cs="Arial"/>
                <w:i/>
                <w:sz w:val="20"/>
              </w:rPr>
              <w:t xml:space="preserve">and Electronic Documents Act (PIPEDA), 2004 </w:t>
            </w:r>
          </w:p>
        </w:tc>
      </w:tr>
      <w:tr w:rsidR="00187903" w14:paraId="4BF3C3D8" w14:textId="77777777" w:rsidTr="00187903">
        <w:tc>
          <w:tcPr>
            <w:tcW w:w="9576" w:type="dxa"/>
          </w:tcPr>
          <w:p w14:paraId="7C4FA7C9" w14:textId="77777777" w:rsidR="00187903" w:rsidRPr="00F91C34" w:rsidRDefault="00187903" w:rsidP="00F244C8">
            <w:pPr>
              <w:spacing w:before="240" w:line="480" w:lineRule="auto"/>
              <w:rPr>
                <w:rFonts w:ascii="Arial Narrow" w:hAnsi="Arial Narrow" w:cs="Arial"/>
                <w:sz w:val="22"/>
                <w:szCs w:val="22"/>
              </w:rPr>
            </w:pPr>
            <w:r w:rsidRPr="00F91C34">
              <w:rPr>
                <w:rFonts w:ascii="Arial Narrow" w:hAnsi="Arial Narrow" w:cs="Arial"/>
                <w:sz w:val="22"/>
                <w:szCs w:val="22"/>
              </w:rPr>
              <w:t>I, ____________</w:t>
            </w:r>
            <w:r w:rsidR="00771FF2" w:rsidRPr="00F91C34">
              <w:rPr>
                <w:rFonts w:ascii="Arial Narrow" w:hAnsi="Arial Narrow" w:cs="Arial"/>
                <w:sz w:val="22"/>
                <w:szCs w:val="22"/>
              </w:rPr>
              <w:t>_________________________________________DOB:_________</w:t>
            </w:r>
            <w:r w:rsidRPr="00F91C34">
              <w:rPr>
                <w:rFonts w:ascii="Arial Narrow" w:hAnsi="Arial Narrow" w:cs="Arial"/>
                <w:sz w:val="22"/>
                <w:szCs w:val="22"/>
              </w:rPr>
              <w:t>_________________</w:t>
            </w:r>
          </w:p>
          <w:p w14:paraId="16E4CAAD" w14:textId="77777777" w:rsidR="00187903" w:rsidRPr="00F91C34" w:rsidRDefault="00187903" w:rsidP="00F244C8">
            <w:pPr>
              <w:spacing w:line="480" w:lineRule="auto"/>
              <w:rPr>
                <w:rFonts w:ascii="Arial Narrow" w:hAnsi="Arial Narrow" w:cs="Arial"/>
                <w:sz w:val="22"/>
                <w:szCs w:val="22"/>
              </w:rPr>
            </w:pPr>
            <w:r w:rsidRPr="00F91C34">
              <w:rPr>
                <w:rFonts w:ascii="Arial Narrow" w:hAnsi="Arial Narrow" w:cs="Arial"/>
                <w:sz w:val="22"/>
                <w:szCs w:val="22"/>
              </w:rPr>
              <w:t>authorize _____________________________________________________________________________</w:t>
            </w:r>
          </w:p>
          <w:p w14:paraId="623FFDAD" w14:textId="77777777" w:rsidR="00187903" w:rsidRPr="00F91C34" w:rsidRDefault="00187903" w:rsidP="00F244C8">
            <w:pPr>
              <w:spacing w:line="480" w:lineRule="auto"/>
              <w:rPr>
                <w:rFonts w:ascii="Arial Narrow" w:hAnsi="Arial Narrow" w:cs="Arial"/>
                <w:sz w:val="22"/>
                <w:szCs w:val="22"/>
              </w:rPr>
            </w:pPr>
            <w:r w:rsidRPr="00F91C34">
              <w:rPr>
                <w:rFonts w:ascii="Arial Narrow" w:hAnsi="Arial Narrow" w:cs="Arial"/>
                <w:sz w:val="22"/>
                <w:szCs w:val="22"/>
              </w:rPr>
              <w:t>to release my personal health information consisting of:  ______________________________________ ____________________________________________________________________________________</w:t>
            </w:r>
            <w:r w:rsidR="00771FF2" w:rsidRPr="00F91C34">
              <w:rPr>
                <w:rFonts w:ascii="Arial Narrow" w:hAnsi="Arial Narrow" w:cs="Arial"/>
                <w:sz w:val="22"/>
                <w:szCs w:val="22"/>
              </w:rPr>
              <w:t>_</w:t>
            </w:r>
          </w:p>
        </w:tc>
      </w:tr>
      <w:tr w:rsidR="00187903" w14:paraId="023CD84B" w14:textId="77777777" w:rsidTr="00187903">
        <w:tc>
          <w:tcPr>
            <w:tcW w:w="9576" w:type="dxa"/>
          </w:tcPr>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118"/>
              <w:gridCol w:w="3140"/>
              <w:gridCol w:w="1288"/>
              <w:gridCol w:w="1809"/>
              <w:gridCol w:w="1331"/>
              <w:gridCol w:w="3097"/>
            </w:tblGrid>
            <w:tr w:rsidR="00187903" w:rsidRPr="00F91C34" w14:paraId="26438972" w14:textId="77777777" w:rsidTr="00771FF2">
              <w:trPr>
                <w:gridAfter w:val="2"/>
                <w:wAfter w:w="4428" w:type="dxa"/>
              </w:trPr>
              <w:tc>
                <w:tcPr>
                  <w:tcW w:w="534" w:type="dxa"/>
                </w:tcPr>
                <w:p w14:paraId="61AD01D2" w14:textId="77777777" w:rsidR="00187903" w:rsidRPr="00F91C34" w:rsidRDefault="00187903" w:rsidP="00771FF2">
                  <w:pPr>
                    <w:spacing w:before="240"/>
                    <w:rPr>
                      <w:rFonts w:ascii="Arial Narrow" w:hAnsi="Arial Narrow" w:cs="Arial"/>
                      <w:sz w:val="22"/>
                      <w:szCs w:val="22"/>
                    </w:rPr>
                  </w:pPr>
                  <w:r w:rsidRPr="00F91C34">
                    <w:rPr>
                      <w:rFonts w:ascii="Arial Narrow" w:hAnsi="Arial Narrow" w:cs="Arial"/>
                      <w:sz w:val="22"/>
                      <w:szCs w:val="22"/>
                    </w:rPr>
                    <w:t xml:space="preserve">To: </w:t>
                  </w:r>
                </w:p>
              </w:tc>
              <w:tc>
                <w:tcPr>
                  <w:tcW w:w="3118" w:type="dxa"/>
                </w:tcPr>
                <w:p w14:paraId="452BB2A6" w14:textId="77777777" w:rsidR="00771FF2" w:rsidRPr="00F91C34" w:rsidRDefault="00771FF2" w:rsidP="00F05025">
                  <w:pPr>
                    <w:rPr>
                      <w:rFonts w:ascii="Arial Narrow" w:hAnsi="Arial Narrow" w:cs="Arial"/>
                      <w:b/>
                      <w:sz w:val="22"/>
                      <w:szCs w:val="22"/>
                    </w:rPr>
                  </w:pPr>
                </w:p>
                <w:p w14:paraId="38717095" w14:textId="77777777" w:rsidR="00187903" w:rsidRPr="00F91C34" w:rsidRDefault="0062595E" w:rsidP="00F05025">
                  <w:pPr>
                    <w:rPr>
                      <w:rFonts w:ascii="Arial Narrow" w:hAnsi="Arial Narrow" w:cs="Arial"/>
                      <w:b/>
                      <w:sz w:val="22"/>
                      <w:szCs w:val="22"/>
                    </w:rPr>
                  </w:pPr>
                  <w:r w:rsidRPr="00F91C34">
                    <w:rPr>
                      <w:rFonts w:ascii="Arial Narrow" w:hAnsi="Arial Narrow" w:cs="Arial"/>
                      <w:b/>
                      <w:sz w:val="22"/>
                      <w:szCs w:val="22"/>
                    </w:rPr>
                    <w:t>Ireland</w:t>
                  </w:r>
                  <w:r w:rsidR="00771FF2" w:rsidRPr="00F91C34">
                    <w:rPr>
                      <w:rFonts w:ascii="Arial Narrow" w:hAnsi="Arial Narrow" w:cs="Arial"/>
                      <w:b/>
                      <w:sz w:val="22"/>
                      <w:szCs w:val="22"/>
                    </w:rPr>
                    <w:t xml:space="preserve"> Manual Physiotherapy</w:t>
                  </w:r>
                </w:p>
                <w:p w14:paraId="72F8DBA4" w14:textId="77777777" w:rsidR="00187903" w:rsidRDefault="00DB3EF8" w:rsidP="00F05025">
                  <w:pPr>
                    <w:rPr>
                      <w:rFonts w:ascii="Arial Narrow" w:hAnsi="Arial Narrow" w:cs="Arial"/>
                      <w:b/>
                      <w:sz w:val="22"/>
                      <w:szCs w:val="22"/>
                    </w:rPr>
                  </w:pPr>
                  <w:r>
                    <w:rPr>
                      <w:rFonts w:ascii="Arial Narrow" w:hAnsi="Arial Narrow" w:cs="Arial"/>
                      <w:b/>
                      <w:sz w:val="22"/>
                      <w:szCs w:val="22"/>
                    </w:rPr>
                    <w:t>Fax: (519) 733-1033</w:t>
                  </w:r>
                </w:p>
                <w:p w14:paraId="500F28C6" w14:textId="77777777" w:rsidR="00DB3EF8" w:rsidRPr="00F91C34" w:rsidRDefault="00DB3EF8" w:rsidP="00F05025">
                  <w:pPr>
                    <w:rPr>
                      <w:rFonts w:ascii="Arial Narrow" w:hAnsi="Arial Narrow" w:cs="Arial"/>
                      <w:b/>
                      <w:sz w:val="22"/>
                      <w:szCs w:val="22"/>
                    </w:rPr>
                  </w:pPr>
                  <w:r>
                    <w:rPr>
                      <w:rFonts w:ascii="Arial Narrow" w:hAnsi="Arial Narrow" w:cs="Arial"/>
                      <w:b/>
                      <w:sz w:val="22"/>
                      <w:szCs w:val="22"/>
                    </w:rPr>
                    <w:t>Email:  info@irelandmpt.com</w:t>
                  </w:r>
                </w:p>
                <w:p w14:paraId="709C1A0E" w14:textId="77777777" w:rsidR="00187903" w:rsidRPr="00F91C34" w:rsidRDefault="00187903" w:rsidP="00F05025">
                  <w:pPr>
                    <w:rPr>
                      <w:rFonts w:ascii="Arial Narrow" w:hAnsi="Arial Narrow" w:cs="Arial"/>
                      <w:sz w:val="22"/>
                      <w:szCs w:val="22"/>
                    </w:rPr>
                  </w:pPr>
                </w:p>
              </w:tc>
              <w:tc>
                <w:tcPr>
                  <w:tcW w:w="3140" w:type="dxa"/>
                </w:tcPr>
                <w:p w14:paraId="2FA07B08" w14:textId="77777777" w:rsidR="00187903" w:rsidRPr="00F91C34" w:rsidRDefault="00187903" w:rsidP="00F05025">
                  <w:pPr>
                    <w:rPr>
                      <w:rFonts w:ascii="Arial Narrow" w:hAnsi="Arial Narrow" w:cs="Arial"/>
                      <w:sz w:val="22"/>
                      <w:szCs w:val="22"/>
                    </w:rPr>
                  </w:pPr>
                </w:p>
              </w:tc>
              <w:tc>
                <w:tcPr>
                  <w:tcW w:w="3097" w:type="dxa"/>
                  <w:gridSpan w:val="2"/>
                </w:tcPr>
                <w:p w14:paraId="3A9CA3C5" w14:textId="77777777" w:rsidR="00187903" w:rsidRPr="00F91C34" w:rsidRDefault="00187903" w:rsidP="00F05025">
                  <w:pPr>
                    <w:rPr>
                      <w:rFonts w:ascii="Arial Narrow" w:hAnsi="Arial Narrow" w:cs="Arial"/>
                      <w:sz w:val="22"/>
                      <w:szCs w:val="22"/>
                    </w:rPr>
                  </w:pPr>
                </w:p>
              </w:tc>
            </w:tr>
            <w:tr w:rsidR="00187903" w:rsidRPr="00F91C34" w14:paraId="2B5C85B6" w14:textId="77777777" w:rsidTr="00771FF2">
              <w:tc>
                <w:tcPr>
                  <w:tcW w:w="534" w:type="dxa"/>
                </w:tcPr>
                <w:p w14:paraId="07FC9BD5" w14:textId="77777777" w:rsidR="00187903" w:rsidRPr="00F91C34" w:rsidRDefault="00187903" w:rsidP="00F05025">
                  <w:pPr>
                    <w:rPr>
                      <w:rFonts w:ascii="Arial Narrow" w:hAnsi="Arial Narrow" w:cs="Arial"/>
                      <w:sz w:val="22"/>
                      <w:szCs w:val="22"/>
                    </w:rPr>
                  </w:pPr>
                </w:p>
              </w:tc>
              <w:tc>
                <w:tcPr>
                  <w:tcW w:w="7546" w:type="dxa"/>
                  <w:gridSpan w:val="3"/>
                </w:tcPr>
                <w:p w14:paraId="00F2DD73" w14:textId="2306E04F" w:rsidR="00187903" w:rsidRPr="00F91C34" w:rsidRDefault="0099513C" w:rsidP="00187903">
                  <w:pPr>
                    <w:rPr>
                      <w:rFonts w:ascii="Arial Narrow" w:hAnsi="Arial Narrow" w:cs="Arial"/>
                      <w:sz w:val="22"/>
                      <w:szCs w:val="22"/>
                    </w:rPr>
                  </w:pPr>
                  <w:r>
                    <w:rPr>
                      <w:rFonts w:ascii="Arial Narrow" w:hAnsi="Arial Narrow" w:cs="Arial"/>
                      <w:sz w:val="22"/>
                      <w:szCs w:val="22"/>
                    </w:rPr>
                    <w:t xml:space="preserve">□ </w:t>
                  </w:r>
                  <w:r w:rsidR="00771FF2" w:rsidRPr="00F91C34">
                    <w:rPr>
                      <w:rFonts w:ascii="Arial Narrow" w:hAnsi="Arial Narrow" w:cs="Arial"/>
                      <w:sz w:val="22"/>
                      <w:szCs w:val="22"/>
                    </w:rPr>
                    <w:t xml:space="preserve">Corey Ireland, </w:t>
                  </w:r>
                  <w:r w:rsidR="00771FF2" w:rsidRPr="00F91C34">
                    <w:rPr>
                      <w:rFonts w:ascii="Arial Narrow" w:hAnsi="Arial Narrow" w:cs="Arial"/>
                      <w:i/>
                      <w:sz w:val="22"/>
                      <w:szCs w:val="22"/>
                    </w:rPr>
                    <w:t xml:space="preserve">BHK, MPT, Dip. </w:t>
                  </w:r>
                  <w:proofErr w:type="spellStart"/>
                  <w:r w:rsidR="00771FF2" w:rsidRPr="00F91C34">
                    <w:rPr>
                      <w:rFonts w:ascii="Arial Narrow" w:hAnsi="Arial Narrow" w:cs="Arial"/>
                      <w:i/>
                      <w:sz w:val="22"/>
                      <w:szCs w:val="22"/>
                    </w:rPr>
                    <w:t>Manip</w:t>
                  </w:r>
                  <w:proofErr w:type="spellEnd"/>
                  <w:r w:rsidR="00771FF2" w:rsidRPr="00F91C34">
                    <w:rPr>
                      <w:rFonts w:ascii="Arial Narrow" w:hAnsi="Arial Narrow" w:cs="Arial"/>
                      <w:i/>
                      <w:sz w:val="22"/>
                      <w:szCs w:val="22"/>
                    </w:rPr>
                    <w:t>. PT, FCAMPT, CIDN</w:t>
                  </w:r>
                </w:p>
                <w:p w14:paraId="0026388F" w14:textId="59D7FD48" w:rsidR="00771FF2" w:rsidRPr="00F91C34" w:rsidRDefault="0099513C" w:rsidP="00771FF2">
                  <w:pPr>
                    <w:spacing w:after="240"/>
                    <w:rPr>
                      <w:rFonts w:ascii="Arial Narrow" w:hAnsi="Arial Narrow" w:cs="Arial"/>
                      <w:sz w:val="22"/>
                      <w:szCs w:val="22"/>
                    </w:rPr>
                  </w:pPr>
                  <w:r>
                    <w:rPr>
                      <w:rFonts w:ascii="Arial Narrow" w:hAnsi="Arial Narrow" w:cs="Arial"/>
                      <w:sz w:val="22"/>
                      <w:szCs w:val="22"/>
                    </w:rPr>
                    <w:t xml:space="preserve">    </w:t>
                  </w:r>
                  <w:r w:rsidR="00771FF2" w:rsidRPr="00F91C34">
                    <w:rPr>
                      <w:rFonts w:ascii="Arial Narrow" w:hAnsi="Arial Narrow" w:cs="Arial"/>
                      <w:sz w:val="22"/>
                      <w:szCs w:val="22"/>
                    </w:rPr>
                    <w:t>Registered Physiotherapist</w:t>
                  </w:r>
                </w:p>
              </w:tc>
              <w:tc>
                <w:tcPr>
                  <w:tcW w:w="3140" w:type="dxa"/>
                  <w:gridSpan w:val="2"/>
                </w:tcPr>
                <w:p w14:paraId="555466C5" w14:textId="77777777" w:rsidR="00187903" w:rsidRPr="00F91C34" w:rsidRDefault="00187903" w:rsidP="00F05025">
                  <w:pPr>
                    <w:rPr>
                      <w:rFonts w:ascii="Arial Narrow" w:hAnsi="Arial Narrow" w:cs="Arial"/>
                      <w:sz w:val="22"/>
                      <w:szCs w:val="22"/>
                    </w:rPr>
                  </w:pPr>
                </w:p>
              </w:tc>
              <w:tc>
                <w:tcPr>
                  <w:tcW w:w="3097" w:type="dxa"/>
                </w:tcPr>
                <w:p w14:paraId="21F767F9" w14:textId="77777777" w:rsidR="00187903" w:rsidRPr="00F91C34" w:rsidRDefault="00187903" w:rsidP="00F05025">
                  <w:pPr>
                    <w:rPr>
                      <w:rFonts w:ascii="Arial Narrow" w:hAnsi="Arial Narrow" w:cs="Arial"/>
                      <w:sz w:val="22"/>
                      <w:szCs w:val="22"/>
                    </w:rPr>
                  </w:pPr>
                </w:p>
              </w:tc>
            </w:tr>
          </w:tbl>
          <w:p w14:paraId="0CBE8063" w14:textId="79A21938" w:rsidR="0099513C" w:rsidRDefault="0099513C" w:rsidP="0099513C">
            <w:pPr>
              <w:ind w:firstLine="630"/>
              <w:rPr>
                <w:rFonts w:ascii="Arial Narrow" w:hAnsi="Arial Narrow" w:cs="Arial"/>
                <w:i/>
                <w:sz w:val="22"/>
                <w:szCs w:val="22"/>
              </w:rPr>
            </w:pPr>
            <w:r>
              <w:rPr>
                <w:rFonts w:ascii="Arial Narrow" w:hAnsi="Arial Narrow" w:cs="Arial"/>
                <w:sz w:val="22"/>
                <w:szCs w:val="22"/>
              </w:rPr>
              <w:t>□ Stephanie Rhea</w:t>
            </w:r>
            <w:r w:rsidRPr="00F91C34">
              <w:rPr>
                <w:rFonts w:ascii="Arial Narrow" w:hAnsi="Arial Narrow" w:cs="Arial"/>
                <w:sz w:val="22"/>
                <w:szCs w:val="22"/>
              </w:rPr>
              <w:t xml:space="preserve">, </w:t>
            </w:r>
            <w:r w:rsidRPr="00F91C34">
              <w:rPr>
                <w:rFonts w:ascii="Arial Narrow" w:hAnsi="Arial Narrow" w:cs="Arial"/>
                <w:i/>
                <w:sz w:val="22"/>
                <w:szCs w:val="22"/>
              </w:rPr>
              <w:t>B</w:t>
            </w:r>
            <w:r>
              <w:rPr>
                <w:rFonts w:ascii="Arial Narrow" w:hAnsi="Arial Narrow" w:cs="Arial"/>
                <w:i/>
                <w:sz w:val="22"/>
                <w:szCs w:val="22"/>
              </w:rPr>
              <w:t xml:space="preserve">Sc, </w:t>
            </w:r>
            <w:proofErr w:type="spellStart"/>
            <w:r>
              <w:rPr>
                <w:rFonts w:ascii="Arial Narrow" w:hAnsi="Arial Narrow" w:cs="Arial"/>
                <w:i/>
                <w:sz w:val="22"/>
                <w:szCs w:val="22"/>
              </w:rPr>
              <w:t>BScPT</w:t>
            </w:r>
            <w:proofErr w:type="spellEnd"/>
            <w:r w:rsidR="00CB4A30">
              <w:rPr>
                <w:rFonts w:ascii="Arial Narrow" w:hAnsi="Arial Narrow" w:cs="Arial"/>
                <w:i/>
                <w:sz w:val="22"/>
                <w:szCs w:val="22"/>
              </w:rPr>
              <w:t>, CIDN</w:t>
            </w:r>
          </w:p>
          <w:p w14:paraId="284A06C3" w14:textId="1A9D1963" w:rsidR="00F244C8" w:rsidRPr="00F244C8" w:rsidRDefault="0099513C" w:rsidP="00F244C8">
            <w:pPr>
              <w:spacing w:after="240"/>
              <w:ind w:firstLine="630"/>
              <w:rPr>
                <w:rFonts w:ascii="Arial Narrow" w:hAnsi="Arial Narrow" w:cs="Arial"/>
                <w:sz w:val="22"/>
                <w:szCs w:val="22"/>
              </w:rPr>
            </w:pPr>
            <w:r>
              <w:rPr>
                <w:rFonts w:ascii="Arial Narrow" w:hAnsi="Arial Narrow" w:cs="Arial"/>
                <w:sz w:val="22"/>
                <w:szCs w:val="22"/>
              </w:rPr>
              <w:t xml:space="preserve">    </w:t>
            </w:r>
            <w:r w:rsidRPr="00F91C34">
              <w:rPr>
                <w:rFonts w:ascii="Arial Narrow" w:hAnsi="Arial Narrow" w:cs="Arial"/>
                <w:sz w:val="22"/>
                <w:szCs w:val="22"/>
              </w:rPr>
              <w:t>Registered Physiotherapist</w:t>
            </w:r>
          </w:p>
          <w:p w14:paraId="5DE908E8" w14:textId="4B59CC66" w:rsidR="00F244C8" w:rsidRPr="00A23B87" w:rsidRDefault="00F244C8" w:rsidP="00F244C8">
            <w:pPr>
              <w:ind w:firstLine="630"/>
              <w:rPr>
                <w:rFonts w:ascii="Arial Narrow" w:hAnsi="Arial Narrow"/>
                <w:sz w:val="22"/>
                <w:szCs w:val="22"/>
              </w:rPr>
            </w:pPr>
            <w:r>
              <w:rPr>
                <w:rFonts w:ascii="Arial Narrow" w:hAnsi="Arial Narrow" w:cs="Arial"/>
                <w:sz w:val="22"/>
                <w:szCs w:val="22"/>
              </w:rPr>
              <w:t xml:space="preserve">□ </w:t>
            </w:r>
            <w:r w:rsidR="00FA00CD">
              <w:rPr>
                <w:rFonts w:ascii="Arial Narrow" w:hAnsi="Arial Narrow"/>
                <w:sz w:val="22"/>
                <w:szCs w:val="22"/>
              </w:rPr>
              <w:t>Steven Georges</w:t>
            </w:r>
            <w:r>
              <w:rPr>
                <w:rFonts w:ascii="Arial Narrow" w:hAnsi="Arial Narrow"/>
                <w:sz w:val="22"/>
                <w:szCs w:val="22"/>
              </w:rPr>
              <w:t xml:space="preserve">, </w:t>
            </w:r>
            <w:r w:rsidR="007E7D19">
              <w:rPr>
                <w:rFonts w:ascii="Arial Narrow" w:hAnsi="Arial Narrow"/>
                <w:i/>
                <w:iCs/>
                <w:sz w:val="22"/>
                <w:szCs w:val="22"/>
              </w:rPr>
              <w:t>BHK</w:t>
            </w:r>
            <w:r w:rsidRPr="000848E6">
              <w:rPr>
                <w:rFonts w:ascii="Arial Narrow" w:hAnsi="Arial Narrow"/>
                <w:i/>
                <w:iCs/>
                <w:sz w:val="22"/>
                <w:szCs w:val="22"/>
              </w:rPr>
              <w:t xml:space="preserve"> (Hons), MPT</w:t>
            </w:r>
            <w:r w:rsidR="007E7D19">
              <w:rPr>
                <w:rFonts w:ascii="Arial Narrow" w:hAnsi="Arial Narrow"/>
                <w:i/>
                <w:iCs/>
                <w:sz w:val="22"/>
                <w:szCs w:val="22"/>
              </w:rPr>
              <w:t>, CIDN</w:t>
            </w:r>
          </w:p>
          <w:p w14:paraId="1782712F" w14:textId="3A458C6D" w:rsidR="00F244C8" w:rsidRPr="00F91C34" w:rsidRDefault="00F244C8" w:rsidP="00F244C8">
            <w:pPr>
              <w:spacing w:after="240"/>
              <w:ind w:firstLine="630"/>
              <w:rPr>
                <w:rFonts w:ascii="Arial Narrow" w:hAnsi="Arial Narrow" w:cs="Arial"/>
                <w:sz w:val="22"/>
                <w:szCs w:val="22"/>
              </w:rPr>
            </w:pPr>
            <w:r>
              <w:rPr>
                <w:rFonts w:ascii="Arial Narrow" w:hAnsi="Arial Narrow" w:cs="Arial"/>
                <w:sz w:val="22"/>
                <w:szCs w:val="22"/>
              </w:rPr>
              <w:t xml:space="preserve">    </w:t>
            </w:r>
            <w:r w:rsidRPr="00F91C34">
              <w:rPr>
                <w:rFonts w:ascii="Arial Narrow" w:hAnsi="Arial Narrow" w:cs="Arial"/>
                <w:sz w:val="22"/>
                <w:szCs w:val="22"/>
              </w:rPr>
              <w:t>Registered Physiotherapist</w:t>
            </w:r>
          </w:p>
        </w:tc>
      </w:tr>
      <w:tr w:rsidR="00187903" w14:paraId="53CCC8FF" w14:textId="77777777" w:rsidTr="00771FF2">
        <w:trPr>
          <w:trHeight w:val="619"/>
        </w:trPr>
        <w:tc>
          <w:tcPr>
            <w:tcW w:w="9576" w:type="dxa"/>
          </w:tcPr>
          <w:p w14:paraId="73425BE8" w14:textId="77777777" w:rsidR="00187903" w:rsidRPr="00F91C34" w:rsidRDefault="00187903" w:rsidP="00771FF2">
            <w:pPr>
              <w:pStyle w:val="BodyText"/>
              <w:spacing w:after="0"/>
              <w:rPr>
                <w:rFonts w:ascii="Arial Narrow" w:hAnsi="Arial Narrow" w:cs="Arial"/>
                <w:sz w:val="22"/>
                <w:szCs w:val="22"/>
              </w:rPr>
            </w:pPr>
            <w:r w:rsidRPr="00F91C34">
              <w:rPr>
                <w:rFonts w:ascii="Arial Narrow" w:hAnsi="Arial Narrow" w:cs="Arial"/>
                <w:b/>
                <w:sz w:val="22"/>
              </w:rPr>
              <w:t>I understand the purpose for disclosing this personal health information to the person noted above. I understand that I can refuse to sign this consent form.</w:t>
            </w:r>
          </w:p>
        </w:tc>
      </w:tr>
      <w:tr w:rsidR="00187903" w14:paraId="15B24186" w14:textId="77777777" w:rsidTr="001803F4">
        <w:trPr>
          <w:trHeight w:val="1535"/>
        </w:trPr>
        <w:tc>
          <w:tcPr>
            <w:tcW w:w="9576" w:type="dxa"/>
          </w:tcPr>
          <w:p w14:paraId="7247B6D3" w14:textId="77777777" w:rsidR="00187903" w:rsidRPr="00F91C34" w:rsidRDefault="00187903" w:rsidP="00187903">
            <w:pPr>
              <w:rPr>
                <w:rFonts w:ascii="Arial Narrow" w:hAnsi="Arial Narrow" w:cs="Arial"/>
                <w:sz w:val="22"/>
                <w:szCs w:val="22"/>
              </w:rPr>
            </w:pPr>
          </w:p>
          <w:p w14:paraId="443DB4D6" w14:textId="77777777" w:rsidR="00187903" w:rsidRPr="00F91C34" w:rsidRDefault="00187903" w:rsidP="00F244C8">
            <w:pPr>
              <w:spacing w:line="480" w:lineRule="auto"/>
              <w:rPr>
                <w:rFonts w:ascii="Arial Narrow" w:hAnsi="Arial Narrow" w:cs="Arial"/>
                <w:sz w:val="22"/>
                <w:szCs w:val="22"/>
              </w:rPr>
            </w:pPr>
            <w:r w:rsidRPr="00F91C34">
              <w:rPr>
                <w:rFonts w:ascii="Arial Narrow" w:hAnsi="Arial Narrow" w:cs="Arial"/>
                <w:sz w:val="22"/>
                <w:szCs w:val="22"/>
              </w:rPr>
              <w:t>Signed: ______________________________</w:t>
            </w:r>
            <w:r w:rsidR="001803F4" w:rsidRPr="00F91C34">
              <w:rPr>
                <w:rFonts w:ascii="Arial Narrow" w:hAnsi="Arial Narrow" w:cs="Arial"/>
                <w:sz w:val="22"/>
                <w:szCs w:val="22"/>
              </w:rPr>
              <w:t>__________</w:t>
            </w:r>
            <w:r w:rsidRPr="00F91C34">
              <w:rPr>
                <w:rFonts w:ascii="Arial Narrow" w:hAnsi="Arial Narrow" w:cs="Arial"/>
                <w:sz w:val="22"/>
                <w:szCs w:val="22"/>
              </w:rPr>
              <w:t>_______  Da</w:t>
            </w:r>
            <w:r w:rsidR="001803F4" w:rsidRPr="00F91C34">
              <w:rPr>
                <w:rFonts w:ascii="Arial Narrow" w:hAnsi="Arial Narrow" w:cs="Arial"/>
                <w:sz w:val="22"/>
                <w:szCs w:val="22"/>
              </w:rPr>
              <w:t>te: __________________</w:t>
            </w:r>
            <w:r w:rsidRPr="00F91C34">
              <w:rPr>
                <w:rFonts w:ascii="Arial Narrow" w:hAnsi="Arial Narrow" w:cs="Arial"/>
                <w:sz w:val="22"/>
                <w:szCs w:val="22"/>
              </w:rPr>
              <w:t>________</w:t>
            </w:r>
          </w:p>
          <w:p w14:paraId="0E4F5D12" w14:textId="77777777" w:rsidR="00187903" w:rsidRPr="00F91C34" w:rsidRDefault="00187903" w:rsidP="001803F4">
            <w:pPr>
              <w:spacing w:line="720" w:lineRule="auto"/>
              <w:rPr>
                <w:rFonts w:ascii="Arial Narrow" w:hAnsi="Arial Narrow" w:cs="Arial"/>
                <w:sz w:val="22"/>
                <w:szCs w:val="22"/>
              </w:rPr>
            </w:pPr>
            <w:r w:rsidRPr="00F91C34">
              <w:rPr>
                <w:rFonts w:ascii="Arial Narrow" w:hAnsi="Arial Narrow" w:cs="Arial"/>
                <w:sz w:val="22"/>
                <w:szCs w:val="22"/>
              </w:rPr>
              <w:t>Witnessed: _________________________</w:t>
            </w:r>
            <w:r w:rsidR="001803F4" w:rsidRPr="00F91C34">
              <w:rPr>
                <w:rFonts w:ascii="Arial Narrow" w:hAnsi="Arial Narrow" w:cs="Arial"/>
                <w:sz w:val="22"/>
                <w:szCs w:val="22"/>
              </w:rPr>
              <w:t>__________</w:t>
            </w:r>
            <w:r w:rsidRPr="00F91C34">
              <w:rPr>
                <w:rFonts w:ascii="Arial Narrow" w:hAnsi="Arial Narrow" w:cs="Arial"/>
                <w:sz w:val="22"/>
                <w:szCs w:val="22"/>
              </w:rPr>
              <w:t>_________</w:t>
            </w:r>
            <w:r w:rsidR="001803F4" w:rsidRPr="00F91C34">
              <w:rPr>
                <w:rFonts w:ascii="Arial Narrow" w:hAnsi="Arial Narrow" w:cs="Arial"/>
                <w:sz w:val="22"/>
                <w:szCs w:val="22"/>
              </w:rPr>
              <w:t xml:space="preserve">  Date: ______________</w:t>
            </w:r>
            <w:r w:rsidR="001803F4" w:rsidRPr="00F91C34">
              <w:rPr>
                <w:rFonts w:ascii="Arial Narrow" w:hAnsi="Arial Narrow" w:cs="Arial"/>
                <w:sz w:val="22"/>
                <w:szCs w:val="22"/>
              </w:rPr>
              <w:softHyphen/>
            </w:r>
            <w:r w:rsidR="001803F4" w:rsidRPr="00F91C34">
              <w:rPr>
                <w:rFonts w:ascii="Arial Narrow" w:hAnsi="Arial Narrow" w:cs="Arial"/>
                <w:sz w:val="22"/>
                <w:szCs w:val="22"/>
              </w:rPr>
              <w:softHyphen/>
            </w:r>
            <w:r w:rsidRPr="00F91C34">
              <w:rPr>
                <w:rFonts w:ascii="Arial Narrow" w:hAnsi="Arial Narrow" w:cs="Arial"/>
                <w:sz w:val="22"/>
                <w:szCs w:val="22"/>
              </w:rPr>
              <w:t>____________</w:t>
            </w:r>
          </w:p>
        </w:tc>
      </w:tr>
    </w:tbl>
    <w:p w14:paraId="72887E2E" w14:textId="77777777" w:rsidR="0058451E" w:rsidRPr="00A37861" w:rsidRDefault="0058451E" w:rsidP="00F91C34">
      <w:pPr>
        <w:rPr>
          <w:rFonts w:asciiTheme="minorHAnsi" w:hAnsiTheme="minorHAnsi"/>
        </w:rPr>
      </w:pPr>
    </w:p>
    <w:sectPr w:rsidR="0058451E" w:rsidRPr="00A37861" w:rsidSect="00360F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A214" w14:textId="77777777" w:rsidR="00D22662" w:rsidRDefault="00D22662">
      <w:r>
        <w:separator/>
      </w:r>
    </w:p>
  </w:endnote>
  <w:endnote w:type="continuationSeparator" w:id="0">
    <w:p w14:paraId="6925120F" w14:textId="77777777" w:rsidR="00D22662" w:rsidRDefault="00D2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DF91" w14:textId="77777777" w:rsidR="00EA4A6F" w:rsidRDefault="00EA4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3335" w14:textId="77777777" w:rsidR="00D00B96" w:rsidRPr="00F91C34" w:rsidRDefault="000A3C45" w:rsidP="00370237">
    <w:pPr>
      <w:jc w:val="both"/>
      <w:rPr>
        <w:rFonts w:ascii="Arial Narrow" w:hAnsi="Arial Narrow"/>
        <w:i/>
        <w:sz w:val="16"/>
        <w:szCs w:val="16"/>
      </w:rPr>
    </w:pPr>
    <w:r w:rsidRPr="00F91C34">
      <w:rPr>
        <w:rFonts w:ascii="Arial Narrow" w:hAnsi="Arial Narrow" w:cs="Arial,Bold"/>
        <w:b/>
        <w:bCs/>
        <w:sz w:val="16"/>
        <w:szCs w:val="16"/>
        <w:lang w:val="en-CA" w:eastAsia="en-CA"/>
      </w:rPr>
      <w:t xml:space="preserve">CONFIDENTIALITY NOTICE: </w:t>
    </w:r>
    <w:r w:rsidRPr="00F91C34">
      <w:rPr>
        <w:rFonts w:ascii="Arial Narrow" w:hAnsi="Arial Narrow"/>
        <w:i/>
        <w:sz w:val="16"/>
        <w:szCs w:val="16"/>
        <w:lang w:val="en-CA" w:eastAsia="en-CA"/>
      </w:rPr>
      <w:t>This fax transmission and any accompanying documents contain personal and health information that is legally privileged. This information is intended only for the use of the individual or entity named above</w:t>
    </w:r>
    <w:r w:rsidR="00370237" w:rsidRPr="00F91C34">
      <w:rPr>
        <w:rFonts w:ascii="Arial Narrow" w:hAnsi="Arial Narrow"/>
        <w:i/>
        <w:sz w:val="16"/>
        <w:szCs w:val="16"/>
        <w:lang w:val="en-CA" w:eastAsia="en-CA"/>
      </w:rPr>
      <w:t>; the recipient</w:t>
    </w:r>
    <w:r w:rsidRPr="00F91C34">
      <w:rPr>
        <w:rFonts w:ascii="Arial Narrow" w:hAnsi="Arial Narrow"/>
        <w:i/>
        <w:sz w:val="16"/>
        <w:szCs w:val="16"/>
        <w:lang w:val="en-CA" w:eastAsia="en-CA"/>
      </w:rPr>
      <w:t xml:space="preserve"> </w:t>
    </w:r>
    <w:r w:rsidR="0080539E" w:rsidRPr="00F91C34">
      <w:rPr>
        <w:rFonts w:ascii="Arial Narrow" w:hAnsi="Arial Narrow"/>
        <w:i/>
        <w:sz w:val="16"/>
        <w:szCs w:val="16"/>
        <w:lang w:val="en-CA" w:eastAsia="en-CA"/>
      </w:rPr>
      <w:t xml:space="preserve">is </w:t>
    </w:r>
    <w:r w:rsidRPr="00F91C34">
      <w:rPr>
        <w:rFonts w:ascii="Arial Narrow" w:hAnsi="Arial Narrow"/>
        <w:i/>
        <w:sz w:val="16"/>
        <w:szCs w:val="16"/>
        <w:lang w:val="en-CA" w:eastAsia="en-CA"/>
      </w:rPr>
      <w:t>obligated to maintain it in a secure and confidential manner. If you are not the intended recipient, you are hereby notified that any disclosure, copying, distribution, or action taken in reliance on the contents of these documents is strictly prohibited. If you have received this information in error, please notify the sender immediately and destroy the document</w:t>
    </w:r>
    <w:r w:rsidR="00370237" w:rsidRPr="00F91C34">
      <w:rPr>
        <w:rFonts w:ascii="Arial Narrow" w:hAnsi="Arial Narrow"/>
        <w:i/>
        <w:sz w:val="16"/>
        <w:szCs w:val="16"/>
        <w:lang w:val="en-CA" w:eastAsia="en-CA"/>
      </w:rPr>
      <w:t>(</w:t>
    </w:r>
    <w:r w:rsidRPr="00F91C34">
      <w:rPr>
        <w:rFonts w:ascii="Arial Narrow" w:hAnsi="Arial Narrow"/>
        <w:i/>
        <w:sz w:val="16"/>
        <w:szCs w:val="16"/>
        <w:lang w:val="en-CA" w:eastAsia="en-CA"/>
      </w:rPr>
      <w:t>s</w:t>
    </w:r>
    <w:r w:rsidR="00370237" w:rsidRPr="00F91C34">
      <w:rPr>
        <w:rFonts w:ascii="Arial Narrow" w:hAnsi="Arial Narrow"/>
        <w:i/>
        <w:sz w:val="16"/>
        <w:szCs w:val="16"/>
        <w:lang w:val="en-CA" w:eastAsia="en-CA"/>
      </w:rPr>
      <w:t>)</w:t>
    </w:r>
    <w:r w:rsidRPr="00F91C34">
      <w:rPr>
        <w:rFonts w:ascii="Arial Narrow" w:hAnsi="Arial Narrow"/>
        <w:i/>
        <w:sz w:val="16"/>
        <w:szCs w:val="16"/>
        <w:lang w:val="en-CA" w:eastAsia="en-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111F" w14:textId="77777777" w:rsidR="00EA4A6F" w:rsidRDefault="00EA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0A5E" w14:textId="77777777" w:rsidR="00D22662" w:rsidRDefault="00D22662">
      <w:r>
        <w:separator/>
      </w:r>
    </w:p>
  </w:footnote>
  <w:footnote w:type="continuationSeparator" w:id="0">
    <w:p w14:paraId="7A52A5BC" w14:textId="77777777" w:rsidR="00D22662" w:rsidRDefault="00D2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F1C9" w14:textId="77777777" w:rsidR="00EA4A6F" w:rsidRDefault="00EA4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0025" w14:textId="77777777" w:rsidR="00D00B96" w:rsidRDefault="00D00B96">
    <w:pPr>
      <w:pStyle w:val="Header"/>
    </w:pPr>
  </w:p>
  <w:tbl>
    <w:tblPr>
      <w:tblW w:w="0" w:type="auto"/>
      <w:tblLook w:val="04A0" w:firstRow="1" w:lastRow="0" w:firstColumn="1" w:lastColumn="0" w:noHBand="0" w:noVBand="1"/>
    </w:tblPr>
    <w:tblGrid>
      <w:gridCol w:w="9576"/>
    </w:tblGrid>
    <w:tr w:rsidR="00360F13" w14:paraId="0889DBE1" w14:textId="77777777" w:rsidTr="00360F13">
      <w:trPr>
        <w:trHeight w:val="328"/>
      </w:trPr>
      <w:tc>
        <w:tcPr>
          <w:tcW w:w="10173" w:type="dxa"/>
          <w:vMerge w:val="restart"/>
          <w:tcBorders>
            <w:bottom w:val="single" w:sz="12" w:space="0" w:color="auto"/>
          </w:tcBorders>
        </w:tcPr>
        <w:p w14:paraId="66678D37" w14:textId="77777777" w:rsidR="00F91C34" w:rsidRDefault="00F91C34" w:rsidP="00F91C34">
          <w:pPr>
            <w:pStyle w:val="Header"/>
            <w:tabs>
              <w:tab w:val="clear" w:pos="4320"/>
              <w:tab w:val="clear" w:pos="8640"/>
              <w:tab w:val="left" w:pos="1650"/>
            </w:tabs>
            <w:spacing w:after="120"/>
            <w:jc w:val="center"/>
            <w:rPr>
              <w:b/>
              <w:i/>
              <w:sz w:val="17"/>
              <w:szCs w:val="17"/>
            </w:rPr>
          </w:pPr>
        </w:p>
        <w:p w14:paraId="2DA167E6" w14:textId="77777777" w:rsidR="00F91C34" w:rsidRDefault="00F91C34" w:rsidP="00F91C34">
          <w:pPr>
            <w:pStyle w:val="Header"/>
            <w:tabs>
              <w:tab w:val="clear" w:pos="4320"/>
              <w:tab w:val="clear" w:pos="8640"/>
              <w:tab w:val="left" w:pos="1650"/>
            </w:tabs>
            <w:spacing w:after="120"/>
            <w:jc w:val="center"/>
            <w:rPr>
              <w:b/>
              <w:i/>
              <w:sz w:val="17"/>
              <w:szCs w:val="17"/>
            </w:rPr>
          </w:pPr>
        </w:p>
        <w:p w14:paraId="241BB221" w14:textId="77777777" w:rsidR="00F91C34" w:rsidRDefault="00F91C34" w:rsidP="00F91C34">
          <w:pPr>
            <w:pStyle w:val="Header"/>
            <w:tabs>
              <w:tab w:val="clear" w:pos="4320"/>
              <w:tab w:val="clear" w:pos="8640"/>
              <w:tab w:val="left" w:pos="1650"/>
            </w:tabs>
            <w:spacing w:after="120"/>
            <w:jc w:val="right"/>
            <w:rPr>
              <w:b/>
              <w:i/>
              <w:sz w:val="17"/>
              <w:szCs w:val="17"/>
            </w:rPr>
          </w:pPr>
        </w:p>
        <w:p w14:paraId="558D7214" w14:textId="77777777" w:rsidR="00F91C34" w:rsidRDefault="00F91C34" w:rsidP="00F91C34">
          <w:pPr>
            <w:pStyle w:val="Header"/>
            <w:tabs>
              <w:tab w:val="clear" w:pos="4320"/>
              <w:tab w:val="clear" w:pos="8640"/>
              <w:tab w:val="left" w:pos="1650"/>
            </w:tabs>
            <w:spacing w:after="120"/>
            <w:jc w:val="center"/>
            <w:rPr>
              <w:b/>
              <w:i/>
              <w:sz w:val="17"/>
              <w:szCs w:val="17"/>
            </w:rPr>
          </w:pPr>
        </w:p>
        <w:p w14:paraId="2E5E5E28" w14:textId="77777777" w:rsidR="00F91C34" w:rsidRDefault="00F91C34" w:rsidP="00F91C34">
          <w:pPr>
            <w:pStyle w:val="Header"/>
            <w:tabs>
              <w:tab w:val="clear" w:pos="4320"/>
              <w:tab w:val="clear" w:pos="8640"/>
              <w:tab w:val="left" w:pos="1650"/>
            </w:tabs>
            <w:spacing w:after="120"/>
            <w:jc w:val="center"/>
            <w:rPr>
              <w:b/>
              <w:i/>
              <w:sz w:val="17"/>
              <w:szCs w:val="17"/>
            </w:rPr>
          </w:pPr>
        </w:p>
        <w:p w14:paraId="754EE5CA" w14:textId="77777777" w:rsidR="00F91C34" w:rsidRDefault="00F91C34" w:rsidP="00F91C34">
          <w:pPr>
            <w:pStyle w:val="Header"/>
            <w:tabs>
              <w:tab w:val="clear" w:pos="4320"/>
              <w:tab w:val="clear" w:pos="8640"/>
              <w:tab w:val="left" w:pos="1650"/>
            </w:tabs>
            <w:spacing w:after="120"/>
            <w:jc w:val="center"/>
            <w:rPr>
              <w:b/>
              <w:i/>
              <w:sz w:val="17"/>
              <w:szCs w:val="17"/>
            </w:rPr>
          </w:pPr>
        </w:p>
        <w:p w14:paraId="6ED27E9A" w14:textId="0DE608B2" w:rsidR="00F91C34" w:rsidRPr="003706FC" w:rsidRDefault="007E7D19" w:rsidP="00F91C34">
          <w:pPr>
            <w:pStyle w:val="Header"/>
            <w:tabs>
              <w:tab w:val="clear" w:pos="4320"/>
              <w:tab w:val="clear" w:pos="8640"/>
              <w:tab w:val="left" w:pos="1650"/>
            </w:tabs>
            <w:spacing w:after="120"/>
            <w:jc w:val="center"/>
            <w:rPr>
              <w:rFonts w:ascii="Verdana" w:hAnsi="Verdana" w:cs="Microsoft Sans Serif"/>
              <w:i/>
              <w:sz w:val="20"/>
              <w:szCs w:val="20"/>
            </w:rPr>
          </w:pPr>
          <w:r>
            <w:rPr>
              <w:rFonts w:ascii="Verdana" w:hAnsi="Verdana" w:cs="Microsoft Sans Serif"/>
              <w:i/>
              <w:sz w:val="20"/>
              <w:szCs w:val="20"/>
            </w:rPr>
            <w:t xml:space="preserve">Get back to loving what you love to </w:t>
          </w:r>
          <w:proofErr w:type="gramStart"/>
          <w:r>
            <w:rPr>
              <w:rFonts w:ascii="Verdana" w:hAnsi="Verdana" w:cs="Microsoft Sans Serif"/>
              <w:i/>
              <w:sz w:val="20"/>
              <w:szCs w:val="20"/>
            </w:rPr>
            <w:t>do</w:t>
          </w:r>
          <w:proofErr w:type="gramEnd"/>
        </w:p>
        <w:p w14:paraId="1C4FBC7B" w14:textId="77777777" w:rsidR="00F91C34" w:rsidRDefault="00F91C34" w:rsidP="00F91C34">
          <w:pPr>
            <w:pStyle w:val="Header"/>
            <w:tabs>
              <w:tab w:val="clear" w:pos="4320"/>
              <w:tab w:val="clear" w:pos="8640"/>
              <w:tab w:val="left" w:pos="1650"/>
            </w:tabs>
            <w:spacing w:after="120"/>
            <w:jc w:val="center"/>
            <w:rPr>
              <w:rFonts w:ascii="Verdana" w:hAnsi="Verdana" w:cs="Microsoft Sans Serif"/>
              <w:i/>
              <w:sz w:val="17"/>
              <w:szCs w:val="17"/>
            </w:rPr>
          </w:pPr>
        </w:p>
        <w:p w14:paraId="39FE68C4" w14:textId="77777777" w:rsidR="00F91C34" w:rsidRPr="003706FC" w:rsidRDefault="00F91C34" w:rsidP="00F91C34">
          <w:pPr>
            <w:pStyle w:val="Header"/>
            <w:jc w:val="center"/>
            <w:rPr>
              <w:rFonts w:ascii="Arial" w:hAnsi="Arial" w:cs="Arial"/>
              <w:sz w:val="16"/>
              <w:szCs w:val="16"/>
            </w:rPr>
          </w:pPr>
          <w:r w:rsidRPr="003706FC">
            <w:rPr>
              <w:rFonts w:ascii="Arial" w:hAnsi="Arial" w:cs="Arial"/>
              <w:sz w:val="16"/>
              <w:szCs w:val="16"/>
            </w:rPr>
            <w:t xml:space="preserve">19-313 Main Street East, Kingsville, ON, N9Y 1A7 </w:t>
          </w:r>
        </w:p>
        <w:p w14:paraId="7005F5E0" w14:textId="77777777" w:rsidR="00F91C34" w:rsidRPr="003706FC" w:rsidRDefault="00F91C34" w:rsidP="00F91C34">
          <w:pPr>
            <w:pStyle w:val="Header"/>
            <w:jc w:val="center"/>
            <w:rPr>
              <w:rFonts w:ascii="Arial" w:hAnsi="Arial" w:cs="Arial"/>
              <w:sz w:val="16"/>
              <w:szCs w:val="16"/>
            </w:rPr>
          </w:pPr>
          <w:r>
            <w:rPr>
              <w:rFonts w:ascii="Arial" w:hAnsi="Arial" w:cs="Arial"/>
              <w:noProof/>
              <w:sz w:val="16"/>
              <w:szCs w:val="16"/>
            </w:rPr>
            <w:drawing>
              <wp:anchor distT="0" distB="0" distL="114300" distR="114300" simplePos="0" relativeHeight="251659264" behindDoc="1" locked="0" layoutInCell="1" allowOverlap="1" wp14:anchorId="7531EB00" wp14:editId="1711426F">
                <wp:simplePos x="0" y="0"/>
                <wp:positionH relativeFrom="column">
                  <wp:posOffset>1117600</wp:posOffset>
                </wp:positionH>
                <wp:positionV relativeFrom="paragraph">
                  <wp:posOffset>-1878965</wp:posOffset>
                </wp:positionV>
                <wp:extent cx="3779520" cy="1503680"/>
                <wp:effectExtent l="0" t="0" r="0" b="0"/>
                <wp:wrapTight wrapText="bothSides">
                  <wp:wrapPolygon edited="0">
                    <wp:start x="1524" y="6294"/>
                    <wp:lineTo x="762" y="7389"/>
                    <wp:lineTo x="544" y="13135"/>
                    <wp:lineTo x="1306" y="14777"/>
                    <wp:lineTo x="2613" y="14777"/>
                    <wp:lineTo x="3048" y="14777"/>
                    <wp:lineTo x="15895" y="14777"/>
                    <wp:lineTo x="21230" y="13682"/>
                    <wp:lineTo x="21448" y="7662"/>
                    <wp:lineTo x="15351" y="6294"/>
                    <wp:lineTo x="3375" y="6294"/>
                    <wp:lineTo x="1524" y="6294"/>
                  </wp:wrapPolygon>
                </wp:wrapTight>
                <wp:docPr id="2" name="Picture 0" descr="IRELAND MPT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LAND MPT LOGO PNG.png"/>
                        <pic:cNvPicPr/>
                      </pic:nvPicPr>
                      <pic:blipFill>
                        <a:blip r:embed="rId1" cstate="print"/>
                        <a:stretch>
                          <a:fillRect/>
                        </a:stretch>
                      </pic:blipFill>
                      <pic:spPr>
                        <a:xfrm>
                          <a:off x="0" y="0"/>
                          <a:ext cx="3779520" cy="1503680"/>
                        </a:xfrm>
                        <a:prstGeom prst="rect">
                          <a:avLst/>
                        </a:prstGeom>
                      </pic:spPr>
                    </pic:pic>
                  </a:graphicData>
                </a:graphic>
              </wp:anchor>
            </w:drawing>
          </w:r>
          <w:r w:rsidRPr="003706FC">
            <w:rPr>
              <w:rFonts w:ascii="Arial" w:hAnsi="Arial" w:cs="Arial"/>
              <w:sz w:val="16"/>
              <w:szCs w:val="16"/>
            </w:rPr>
            <w:t>P: (519)733-1010 F: (519) 733- 1033 E: info@irelandmpt.com</w:t>
          </w:r>
        </w:p>
        <w:p w14:paraId="2FB687F0" w14:textId="77777777" w:rsidR="00761FF4" w:rsidRPr="00187903" w:rsidRDefault="00F91C34" w:rsidP="00F91C34">
          <w:pPr>
            <w:pStyle w:val="Header"/>
            <w:tabs>
              <w:tab w:val="clear" w:pos="4320"/>
              <w:tab w:val="clear" w:pos="8640"/>
              <w:tab w:val="left" w:pos="1650"/>
            </w:tabs>
            <w:spacing w:after="120"/>
            <w:jc w:val="center"/>
            <w:rPr>
              <w:rFonts w:asciiTheme="minorHAnsi" w:hAnsiTheme="minorHAnsi" w:cstheme="minorHAnsi"/>
              <w:b/>
              <w:sz w:val="17"/>
              <w:szCs w:val="17"/>
            </w:rPr>
          </w:pPr>
          <w:r w:rsidRPr="003706FC">
            <w:rPr>
              <w:rFonts w:ascii="Arial" w:hAnsi="Arial" w:cs="Arial"/>
              <w:sz w:val="16"/>
              <w:szCs w:val="16"/>
            </w:rPr>
            <w:t>www.irelandmpt.com</w:t>
          </w:r>
        </w:p>
      </w:tc>
    </w:tr>
    <w:tr w:rsidR="00360F13" w14:paraId="412FA597" w14:textId="77777777" w:rsidTr="00360F13">
      <w:trPr>
        <w:trHeight w:val="276"/>
      </w:trPr>
      <w:tc>
        <w:tcPr>
          <w:tcW w:w="10173" w:type="dxa"/>
          <w:vMerge/>
          <w:tcBorders>
            <w:bottom w:val="single" w:sz="12" w:space="0" w:color="auto"/>
          </w:tcBorders>
        </w:tcPr>
        <w:p w14:paraId="2BC50A7A" w14:textId="77777777" w:rsidR="00360F13" w:rsidRDefault="00360F13">
          <w:pPr>
            <w:pStyle w:val="Header"/>
          </w:pPr>
        </w:p>
      </w:tc>
    </w:tr>
    <w:tr w:rsidR="00360F13" w14:paraId="2F8612AD" w14:textId="77777777" w:rsidTr="00360F13">
      <w:trPr>
        <w:trHeight w:val="276"/>
      </w:trPr>
      <w:tc>
        <w:tcPr>
          <w:tcW w:w="10173" w:type="dxa"/>
          <w:vMerge/>
          <w:tcBorders>
            <w:bottom w:val="single" w:sz="12" w:space="0" w:color="auto"/>
          </w:tcBorders>
        </w:tcPr>
        <w:p w14:paraId="5BF05F54" w14:textId="77777777" w:rsidR="00360F13" w:rsidRDefault="00360F13">
          <w:pPr>
            <w:pStyle w:val="Header"/>
          </w:pPr>
        </w:p>
      </w:tc>
    </w:tr>
    <w:tr w:rsidR="00360F13" w14:paraId="7188B49E" w14:textId="77777777" w:rsidTr="00360F13">
      <w:trPr>
        <w:trHeight w:val="276"/>
      </w:trPr>
      <w:tc>
        <w:tcPr>
          <w:tcW w:w="10173" w:type="dxa"/>
          <w:vMerge/>
          <w:tcBorders>
            <w:bottom w:val="single" w:sz="12" w:space="0" w:color="auto"/>
          </w:tcBorders>
        </w:tcPr>
        <w:p w14:paraId="458745AC" w14:textId="77777777" w:rsidR="00360F13" w:rsidRDefault="00360F13">
          <w:pPr>
            <w:pStyle w:val="Header"/>
          </w:pPr>
        </w:p>
      </w:tc>
    </w:tr>
    <w:tr w:rsidR="00360F13" w14:paraId="45194161" w14:textId="77777777" w:rsidTr="00360F13">
      <w:trPr>
        <w:trHeight w:val="276"/>
      </w:trPr>
      <w:tc>
        <w:tcPr>
          <w:tcW w:w="10173" w:type="dxa"/>
          <w:vMerge/>
          <w:tcBorders>
            <w:bottom w:val="single" w:sz="12" w:space="0" w:color="auto"/>
          </w:tcBorders>
        </w:tcPr>
        <w:p w14:paraId="24860923" w14:textId="77777777" w:rsidR="00360F13" w:rsidRDefault="00360F13">
          <w:pPr>
            <w:pStyle w:val="Header"/>
          </w:pPr>
        </w:p>
      </w:tc>
    </w:tr>
  </w:tbl>
  <w:p w14:paraId="74EE12E2" w14:textId="77777777" w:rsidR="00D00B96" w:rsidRPr="00EE2EBF" w:rsidRDefault="00D00B96" w:rsidP="00F91C34">
    <w:pPr>
      <w:pStyle w:val="Header"/>
      <w:rPr>
        <w:rFonts w:asciiTheme="minorHAnsi" w:hAnsi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3347" w14:textId="77777777" w:rsidR="00EA4A6F" w:rsidRDefault="00EA4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70BB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C7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5ABD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82AF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E238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50D5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3473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70B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C603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E027E6"/>
    <w:lvl w:ilvl="0">
      <w:start w:val="1"/>
      <w:numFmt w:val="bullet"/>
      <w:lvlText w:val=""/>
      <w:lvlJc w:val="left"/>
      <w:pPr>
        <w:tabs>
          <w:tab w:val="num" w:pos="360"/>
        </w:tabs>
        <w:ind w:left="360" w:hanging="360"/>
      </w:pPr>
      <w:rPr>
        <w:rFonts w:ascii="Symbol" w:hAnsi="Symbol" w:hint="default"/>
      </w:rPr>
    </w:lvl>
  </w:abstractNum>
  <w:num w:numId="1" w16cid:durableId="807473631">
    <w:abstractNumId w:val="9"/>
  </w:num>
  <w:num w:numId="2" w16cid:durableId="205290279">
    <w:abstractNumId w:val="7"/>
  </w:num>
  <w:num w:numId="3" w16cid:durableId="1847942387">
    <w:abstractNumId w:val="6"/>
  </w:num>
  <w:num w:numId="4" w16cid:durableId="37291429">
    <w:abstractNumId w:val="5"/>
  </w:num>
  <w:num w:numId="5" w16cid:durableId="1646547657">
    <w:abstractNumId w:val="4"/>
  </w:num>
  <w:num w:numId="6" w16cid:durableId="564531032">
    <w:abstractNumId w:val="8"/>
  </w:num>
  <w:num w:numId="7" w16cid:durableId="2023436187">
    <w:abstractNumId w:val="3"/>
  </w:num>
  <w:num w:numId="8" w16cid:durableId="1906450451">
    <w:abstractNumId w:val="2"/>
  </w:num>
  <w:num w:numId="9" w16cid:durableId="1998801458">
    <w:abstractNumId w:val="1"/>
  </w:num>
  <w:num w:numId="10" w16cid:durableId="1099563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9513C"/>
    <w:rsid w:val="000363B8"/>
    <w:rsid w:val="00062454"/>
    <w:rsid w:val="00070476"/>
    <w:rsid w:val="00081DBF"/>
    <w:rsid w:val="00094869"/>
    <w:rsid w:val="000A3C45"/>
    <w:rsid w:val="000E4DF7"/>
    <w:rsid w:val="00105C59"/>
    <w:rsid w:val="001209E4"/>
    <w:rsid w:val="001260EF"/>
    <w:rsid w:val="0012685A"/>
    <w:rsid w:val="00144B13"/>
    <w:rsid w:val="001803F4"/>
    <w:rsid w:val="00187903"/>
    <w:rsid w:val="001A5971"/>
    <w:rsid w:val="001A5CA7"/>
    <w:rsid w:val="001C1587"/>
    <w:rsid w:val="002356B8"/>
    <w:rsid w:val="002662DA"/>
    <w:rsid w:val="002E60DD"/>
    <w:rsid w:val="002F002F"/>
    <w:rsid w:val="002F7DFE"/>
    <w:rsid w:val="00310CBD"/>
    <w:rsid w:val="00310EBA"/>
    <w:rsid w:val="00322839"/>
    <w:rsid w:val="003372F3"/>
    <w:rsid w:val="003375F4"/>
    <w:rsid w:val="00360F13"/>
    <w:rsid w:val="0036372E"/>
    <w:rsid w:val="00370237"/>
    <w:rsid w:val="003C7933"/>
    <w:rsid w:val="00406056"/>
    <w:rsid w:val="0041396E"/>
    <w:rsid w:val="004336EB"/>
    <w:rsid w:val="00440AD0"/>
    <w:rsid w:val="0044608F"/>
    <w:rsid w:val="004578A9"/>
    <w:rsid w:val="004B5AB7"/>
    <w:rsid w:val="004D32A3"/>
    <w:rsid w:val="004E6F44"/>
    <w:rsid w:val="0051368E"/>
    <w:rsid w:val="00514A5D"/>
    <w:rsid w:val="00515D23"/>
    <w:rsid w:val="00520C7A"/>
    <w:rsid w:val="00522E3A"/>
    <w:rsid w:val="00536237"/>
    <w:rsid w:val="00555083"/>
    <w:rsid w:val="0058451E"/>
    <w:rsid w:val="005C375F"/>
    <w:rsid w:val="005D1B5C"/>
    <w:rsid w:val="00600EA3"/>
    <w:rsid w:val="006108FF"/>
    <w:rsid w:val="00623B0C"/>
    <w:rsid w:val="0062595E"/>
    <w:rsid w:val="00641B47"/>
    <w:rsid w:val="006759C4"/>
    <w:rsid w:val="0068595C"/>
    <w:rsid w:val="006E04EB"/>
    <w:rsid w:val="006E5850"/>
    <w:rsid w:val="006F4500"/>
    <w:rsid w:val="00716938"/>
    <w:rsid w:val="00724E08"/>
    <w:rsid w:val="00725EE1"/>
    <w:rsid w:val="00761FF4"/>
    <w:rsid w:val="00771FF2"/>
    <w:rsid w:val="00785EBE"/>
    <w:rsid w:val="007A5174"/>
    <w:rsid w:val="007B628B"/>
    <w:rsid w:val="007E674E"/>
    <w:rsid w:val="007E7D19"/>
    <w:rsid w:val="00803E91"/>
    <w:rsid w:val="0080539E"/>
    <w:rsid w:val="00823D35"/>
    <w:rsid w:val="00826F04"/>
    <w:rsid w:val="0083677F"/>
    <w:rsid w:val="00840FF8"/>
    <w:rsid w:val="0086628B"/>
    <w:rsid w:val="0087447C"/>
    <w:rsid w:val="008760E1"/>
    <w:rsid w:val="008C2D45"/>
    <w:rsid w:val="008C4972"/>
    <w:rsid w:val="008D575E"/>
    <w:rsid w:val="008E0B74"/>
    <w:rsid w:val="009141D8"/>
    <w:rsid w:val="00960219"/>
    <w:rsid w:val="00960A3C"/>
    <w:rsid w:val="00965782"/>
    <w:rsid w:val="00971EF3"/>
    <w:rsid w:val="0099513C"/>
    <w:rsid w:val="009C384D"/>
    <w:rsid w:val="009C510E"/>
    <w:rsid w:val="009E2496"/>
    <w:rsid w:val="009E3299"/>
    <w:rsid w:val="00A12696"/>
    <w:rsid w:val="00A22D49"/>
    <w:rsid w:val="00A37861"/>
    <w:rsid w:val="00A40637"/>
    <w:rsid w:val="00A62BD7"/>
    <w:rsid w:val="00A65B2E"/>
    <w:rsid w:val="00A82EA4"/>
    <w:rsid w:val="00A96378"/>
    <w:rsid w:val="00AA33EE"/>
    <w:rsid w:val="00AB7DB8"/>
    <w:rsid w:val="00AD2909"/>
    <w:rsid w:val="00AD2FB0"/>
    <w:rsid w:val="00AD48D3"/>
    <w:rsid w:val="00AF0F44"/>
    <w:rsid w:val="00AF18C4"/>
    <w:rsid w:val="00B306F5"/>
    <w:rsid w:val="00B33398"/>
    <w:rsid w:val="00B35031"/>
    <w:rsid w:val="00B37823"/>
    <w:rsid w:val="00B85C44"/>
    <w:rsid w:val="00B947EB"/>
    <w:rsid w:val="00B97ED2"/>
    <w:rsid w:val="00BA34FF"/>
    <w:rsid w:val="00BC2E64"/>
    <w:rsid w:val="00BC5833"/>
    <w:rsid w:val="00BF049D"/>
    <w:rsid w:val="00C35A82"/>
    <w:rsid w:val="00C37E78"/>
    <w:rsid w:val="00C807E9"/>
    <w:rsid w:val="00CB3225"/>
    <w:rsid w:val="00CB4A30"/>
    <w:rsid w:val="00CD2F1B"/>
    <w:rsid w:val="00CD7107"/>
    <w:rsid w:val="00D00B96"/>
    <w:rsid w:val="00D064A1"/>
    <w:rsid w:val="00D22662"/>
    <w:rsid w:val="00D27E9B"/>
    <w:rsid w:val="00D95EF6"/>
    <w:rsid w:val="00DB3EF8"/>
    <w:rsid w:val="00DC0E80"/>
    <w:rsid w:val="00DD5138"/>
    <w:rsid w:val="00DD6A4E"/>
    <w:rsid w:val="00DE7B14"/>
    <w:rsid w:val="00DF2382"/>
    <w:rsid w:val="00DF61F2"/>
    <w:rsid w:val="00E25CF4"/>
    <w:rsid w:val="00E379BF"/>
    <w:rsid w:val="00E43F07"/>
    <w:rsid w:val="00E44585"/>
    <w:rsid w:val="00E751CE"/>
    <w:rsid w:val="00EA4A6F"/>
    <w:rsid w:val="00EA4DB2"/>
    <w:rsid w:val="00EE2EBF"/>
    <w:rsid w:val="00F05025"/>
    <w:rsid w:val="00F11FD5"/>
    <w:rsid w:val="00F13CE0"/>
    <w:rsid w:val="00F153AF"/>
    <w:rsid w:val="00F244C8"/>
    <w:rsid w:val="00F25039"/>
    <w:rsid w:val="00F30B36"/>
    <w:rsid w:val="00F37D7E"/>
    <w:rsid w:val="00F55B01"/>
    <w:rsid w:val="00F6362C"/>
    <w:rsid w:val="00F651E1"/>
    <w:rsid w:val="00F844FF"/>
    <w:rsid w:val="00F91C34"/>
    <w:rsid w:val="00F93BD6"/>
    <w:rsid w:val="00FA00CD"/>
    <w:rsid w:val="00FA3A47"/>
    <w:rsid w:val="00FA4104"/>
    <w:rsid w:val="00FD590D"/>
    <w:rsid w:val="00FE6522"/>
    <w:rsid w:val="00FF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1BA8E"/>
  <w15:docId w15:val="{A8AF1115-CC57-4AA9-B1E8-81806CE4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0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6628B"/>
    <w:rPr>
      <w:sz w:val="24"/>
      <w:szCs w:val="24"/>
      <w:lang w:val="en-US" w:eastAsia="en-US"/>
    </w:rPr>
  </w:style>
  <w:style w:type="paragraph" w:styleId="BalloonText">
    <w:name w:val="Balloon Text"/>
    <w:basedOn w:val="Normal"/>
    <w:semiHidden/>
    <w:rsid w:val="006F4500"/>
    <w:rPr>
      <w:rFonts w:ascii="Tahoma" w:hAnsi="Tahoma" w:cs="Tahoma"/>
      <w:sz w:val="16"/>
      <w:szCs w:val="16"/>
    </w:rPr>
  </w:style>
  <w:style w:type="paragraph" w:styleId="Header">
    <w:name w:val="header"/>
    <w:basedOn w:val="Normal"/>
    <w:link w:val="HeaderChar"/>
    <w:uiPriority w:val="99"/>
    <w:rsid w:val="006F4500"/>
    <w:pPr>
      <w:tabs>
        <w:tab w:val="center" w:pos="4320"/>
        <w:tab w:val="right" w:pos="8640"/>
      </w:tabs>
    </w:pPr>
  </w:style>
  <w:style w:type="paragraph" w:styleId="Footer">
    <w:name w:val="footer"/>
    <w:basedOn w:val="Normal"/>
    <w:rsid w:val="006F4500"/>
    <w:pPr>
      <w:tabs>
        <w:tab w:val="center" w:pos="4320"/>
        <w:tab w:val="right" w:pos="8640"/>
      </w:tabs>
    </w:pPr>
  </w:style>
  <w:style w:type="table" w:styleId="TableGrid">
    <w:name w:val="Table Grid"/>
    <w:basedOn w:val="TableNormal"/>
    <w:uiPriority w:val="59"/>
    <w:rsid w:val="008662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C2D45"/>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8C2D45"/>
    <w:rPr>
      <w:rFonts w:ascii="Arial" w:hAnsi="Arial"/>
      <w:spacing w:val="-5"/>
      <w:lang w:val="en-US" w:eastAsia="en-US"/>
    </w:rPr>
  </w:style>
  <w:style w:type="paragraph" w:styleId="Closing">
    <w:name w:val="Closing"/>
    <w:basedOn w:val="Normal"/>
    <w:next w:val="Signature"/>
    <w:link w:val="ClosingChar"/>
    <w:rsid w:val="008C2D45"/>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8C2D45"/>
    <w:rPr>
      <w:rFonts w:ascii="Arial" w:hAnsi="Arial"/>
      <w:spacing w:val="-5"/>
      <w:lang w:val="en-US" w:eastAsia="en-US"/>
    </w:rPr>
  </w:style>
  <w:style w:type="paragraph" w:customStyle="1" w:styleId="CompanyName">
    <w:name w:val="Company Name"/>
    <w:basedOn w:val="Normal"/>
    <w:qFormat/>
    <w:rsid w:val="008C2D45"/>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link w:val="DateChar"/>
    <w:rsid w:val="008C2D45"/>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8C2D45"/>
    <w:rPr>
      <w:rFonts w:ascii="Arial" w:hAnsi="Arial"/>
      <w:spacing w:val="-5"/>
      <w:lang w:val="en-US" w:eastAsia="en-US"/>
    </w:rPr>
  </w:style>
  <w:style w:type="paragraph" w:customStyle="1" w:styleId="InsideAddress">
    <w:name w:val="Inside Address"/>
    <w:basedOn w:val="Normal"/>
    <w:rsid w:val="008C2D45"/>
    <w:pPr>
      <w:spacing w:line="220" w:lineRule="atLeast"/>
      <w:jc w:val="both"/>
    </w:pPr>
    <w:rPr>
      <w:rFonts w:ascii="Arial" w:hAnsi="Arial"/>
      <w:spacing w:val="-5"/>
      <w:sz w:val="20"/>
      <w:szCs w:val="20"/>
    </w:rPr>
  </w:style>
  <w:style w:type="paragraph" w:customStyle="1" w:styleId="SignatureCompany">
    <w:name w:val="Signature Company"/>
    <w:basedOn w:val="Signature"/>
    <w:next w:val="Normal"/>
    <w:rsid w:val="008C2D45"/>
    <w:pPr>
      <w:keepNext/>
      <w:spacing w:line="220" w:lineRule="atLeast"/>
      <w:ind w:left="0"/>
    </w:pPr>
    <w:rPr>
      <w:rFonts w:ascii="Arial" w:hAnsi="Arial"/>
      <w:spacing w:val="-5"/>
      <w:sz w:val="20"/>
      <w:szCs w:val="20"/>
    </w:rPr>
  </w:style>
  <w:style w:type="paragraph" w:styleId="Signature">
    <w:name w:val="Signature"/>
    <w:basedOn w:val="Normal"/>
    <w:link w:val="SignatureChar"/>
    <w:uiPriority w:val="99"/>
    <w:semiHidden/>
    <w:unhideWhenUsed/>
    <w:rsid w:val="008C2D45"/>
    <w:pPr>
      <w:ind w:left="4252"/>
    </w:pPr>
  </w:style>
  <w:style w:type="character" w:customStyle="1" w:styleId="SignatureChar">
    <w:name w:val="Signature Char"/>
    <w:basedOn w:val="DefaultParagraphFont"/>
    <w:link w:val="Signature"/>
    <w:uiPriority w:val="99"/>
    <w:semiHidden/>
    <w:rsid w:val="008C2D45"/>
    <w:rPr>
      <w:sz w:val="24"/>
      <w:szCs w:val="24"/>
      <w:lang w:val="en-US" w:eastAsia="en-US"/>
    </w:rPr>
  </w:style>
  <w:style w:type="paragraph" w:styleId="Title">
    <w:name w:val="Title"/>
    <w:basedOn w:val="Normal"/>
    <w:link w:val="TitleChar"/>
    <w:qFormat/>
    <w:rsid w:val="00360F13"/>
    <w:pPr>
      <w:jc w:val="center"/>
    </w:pPr>
    <w:rPr>
      <w:b/>
      <w:sz w:val="22"/>
      <w:szCs w:val="20"/>
      <w:u w:val="single"/>
    </w:rPr>
  </w:style>
  <w:style w:type="character" w:customStyle="1" w:styleId="TitleChar">
    <w:name w:val="Title Char"/>
    <w:basedOn w:val="DefaultParagraphFont"/>
    <w:link w:val="Title"/>
    <w:rsid w:val="00360F13"/>
    <w:rPr>
      <w:b/>
      <w:sz w:val="22"/>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IMP\IMP%20Forms%20Consent%20to%20Release%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5354406-33DD-44C9-9E83-0D0735E2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 Forms Consent to Release Information</Template>
  <TotalTime>4</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Harrow Physiotherapy Centre</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Corey Ireland</cp:lastModifiedBy>
  <cp:revision>6</cp:revision>
  <cp:lastPrinted>2018-10-08T05:10:00Z</cp:lastPrinted>
  <dcterms:created xsi:type="dcterms:W3CDTF">2020-04-01T14:52:00Z</dcterms:created>
  <dcterms:modified xsi:type="dcterms:W3CDTF">2023-04-04T01:46:00Z</dcterms:modified>
</cp:coreProperties>
</file>